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4D" w:rsidRDefault="0011094D" w:rsidP="00B43AC9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РЕСПУБЛИКА МОРДОВИЯ</w:t>
      </w:r>
    </w:p>
    <w:p w:rsidR="0011094D" w:rsidRDefault="0011094D" w:rsidP="00B43AC9">
      <w:pPr>
        <w:pStyle w:val="Heading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АДМИНИCТРАЦИЯ НОВОМАМАНГИНСКОГО СЕЛЬСКОГО ПОСЕЛЕНИЯ КОВЫЛКИНСКОГО МУНИЦИПАЛЬНОГО РАЙОНА</w:t>
      </w:r>
    </w:p>
    <w:p w:rsidR="0011094D" w:rsidRDefault="0011094D" w:rsidP="00B43AC9">
      <w:pPr>
        <w:pStyle w:val="Heading1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11094D" w:rsidRDefault="0011094D" w:rsidP="00B43AC9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от « 25 » декабря 2023г.                                                                       № 39                                                              </w:t>
      </w:r>
    </w:p>
    <w:p w:rsidR="0011094D" w:rsidRDefault="0011094D" w:rsidP="00B43A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адресов Новомамангинского сельского поселения Ковылкинского муниципального района РМ в адресном реестре и федеральной информационной адресной системе</w:t>
      </w:r>
    </w:p>
    <w:p w:rsidR="0011094D" w:rsidRPr="00822A87" w:rsidRDefault="0011094D" w:rsidP="00B43AC9">
      <w:pPr>
        <w:jc w:val="both"/>
        <w:rPr>
          <w:rFonts w:ascii="Times New Roman" w:hAnsi="Times New Roman"/>
          <w:b/>
          <w:sz w:val="24"/>
          <w:szCs w:val="24"/>
        </w:rPr>
      </w:pPr>
      <w:r w:rsidRPr="00822A87">
        <w:rPr>
          <w:rFonts w:ascii="Times New Roman" w:hAnsi="Times New Roman"/>
          <w:sz w:val="28"/>
          <w:szCs w:val="28"/>
        </w:rPr>
        <w:t xml:space="preserve">     </w:t>
      </w:r>
      <w:r w:rsidRPr="00822A87">
        <w:rPr>
          <w:rFonts w:ascii="Times New Roman" w:hAnsi="Times New Roman"/>
          <w:sz w:val="24"/>
          <w:szCs w:val="24"/>
        </w:rPr>
        <w:t xml:space="preserve">На основании постановления Правительства российской Федерации от  19.11.2014 г. № 1221 « Об утверждении Правил присвоения, изменения и аннулирования адресов», 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с оператором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Устава Новомамангинского сельского поселения, в соответствии с Федеральными законами от  06.10.2003г. № 131-ФЗ «Об общих принципах организации местного самоуправления в Российской Федерации», в целях достоверности, полноты и актуальности содержащихся в государственном адресном реестре сведений об адресах, администрация Новомамангинского сельского поселения         </w:t>
      </w:r>
      <w:r w:rsidRPr="00822A87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11094D" w:rsidRPr="00822A87" w:rsidRDefault="0011094D" w:rsidP="00906C0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22A87">
        <w:rPr>
          <w:rFonts w:ascii="Times New Roman" w:hAnsi="Times New Roman"/>
          <w:sz w:val="24"/>
          <w:szCs w:val="24"/>
        </w:rPr>
        <w:t xml:space="preserve">1. Аннулировать следующие адреса в связи по причине снятия с государственного кадастрового учета объекта(ов) недвижимости, являющегося(ихся) объектом(ами) адресации:   </w:t>
      </w:r>
    </w:p>
    <w:p w:rsidR="0011094D" w:rsidRPr="00822A87" w:rsidRDefault="0011094D" w:rsidP="00B43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94D" w:rsidRPr="00822A87" w:rsidRDefault="0011094D" w:rsidP="00B43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A87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д.Колычевка, ул.Центральная, д.1</w:t>
      </w:r>
    </w:p>
    <w:p w:rsidR="0011094D" w:rsidRPr="00822A87" w:rsidRDefault="0011094D" w:rsidP="00822A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2A87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822A87">
        <w:rPr>
          <w:rFonts w:ascii="Times New Roman" w:hAnsi="Times New Roman"/>
          <w:color w:val="000000"/>
          <w:sz w:val="24"/>
          <w:szCs w:val="24"/>
        </w:rPr>
        <w:t>fe779e16-440e-4173-86c4-cec6649dfe1f</w:t>
      </w:r>
    </w:p>
    <w:p w:rsidR="0011094D" w:rsidRDefault="0011094D" w:rsidP="00822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A87">
        <w:rPr>
          <w:rFonts w:ascii="Times New Roman" w:hAnsi="Times New Roman"/>
          <w:sz w:val="24"/>
          <w:szCs w:val="24"/>
        </w:rPr>
        <w:t>Российская Федерация,  Республика Мордовия, Ковылкинский муниципальный район, Сельское поселение Новомамангинское, д.Колычевка, ул.Центральная, д.3</w:t>
      </w:r>
    </w:p>
    <w:p w:rsidR="0011094D" w:rsidRPr="00822A87" w:rsidRDefault="0011094D" w:rsidP="00822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Кадастровый номер: 13:12:0618002:10</w:t>
      </w:r>
    </w:p>
    <w:p w:rsidR="0011094D" w:rsidRPr="00822A87" w:rsidRDefault="0011094D" w:rsidP="00822A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22A87">
        <w:rPr>
          <w:rFonts w:ascii="Times New Roman" w:hAnsi="Times New Roman"/>
          <w:b/>
          <w:bCs/>
          <w:color w:val="000000"/>
          <w:sz w:val="24"/>
          <w:szCs w:val="24"/>
        </w:rPr>
        <w:t xml:space="preserve">Уникальный номер адреса объекта адресации в ГАР: </w:t>
      </w:r>
      <w:r w:rsidRPr="00822A87">
        <w:rPr>
          <w:rFonts w:ascii="Times New Roman" w:hAnsi="Times New Roman"/>
          <w:color w:val="000000"/>
          <w:sz w:val="24"/>
          <w:szCs w:val="24"/>
        </w:rPr>
        <w:t>c424a286-d8fd-4362-bead-18efab64cf3a</w:t>
      </w:r>
    </w:p>
    <w:p w:rsidR="0011094D" w:rsidRPr="00822A87" w:rsidRDefault="0011094D" w:rsidP="00822A8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94D" w:rsidRPr="00822A87" w:rsidRDefault="0011094D" w:rsidP="0082319D">
      <w:pPr>
        <w:jc w:val="both"/>
        <w:rPr>
          <w:rFonts w:ascii="Times New Roman" w:hAnsi="Times New Roman"/>
          <w:sz w:val="24"/>
          <w:szCs w:val="24"/>
        </w:rPr>
      </w:pPr>
      <w:r w:rsidRPr="00822A87">
        <w:rPr>
          <w:rFonts w:ascii="Times New Roman" w:hAnsi="Times New Roman"/>
          <w:sz w:val="24"/>
          <w:szCs w:val="24"/>
        </w:rPr>
        <w:t xml:space="preserve">  2. Исключить данные адреса из адресного реестра Новомамангинского сельского поселения  Ковылкинского муниципального района и федеральной    информационной адресной системы.</w:t>
      </w:r>
    </w:p>
    <w:p w:rsidR="0011094D" w:rsidRPr="00822A87" w:rsidRDefault="0011094D" w:rsidP="00B43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A87">
        <w:rPr>
          <w:rFonts w:ascii="Times New Roman" w:hAnsi="Times New Roman"/>
          <w:sz w:val="24"/>
          <w:szCs w:val="24"/>
        </w:rPr>
        <w:t>3. Настоящее постановление вступает в силу со дня  официального опубликования.</w:t>
      </w:r>
    </w:p>
    <w:p w:rsidR="0011094D" w:rsidRPr="00822A87" w:rsidRDefault="0011094D" w:rsidP="00B43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A87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оставляю за собой.    </w:t>
      </w:r>
    </w:p>
    <w:p w:rsidR="0011094D" w:rsidRPr="00822A87" w:rsidRDefault="0011094D" w:rsidP="00B4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94D" w:rsidRPr="00822A87" w:rsidRDefault="0011094D" w:rsidP="00B4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87">
        <w:rPr>
          <w:rFonts w:ascii="Times New Roman" w:hAnsi="Times New Roman"/>
          <w:sz w:val="24"/>
          <w:szCs w:val="24"/>
        </w:rPr>
        <w:t xml:space="preserve">Глава Новомамангинского сельского поселения </w:t>
      </w:r>
    </w:p>
    <w:p w:rsidR="0011094D" w:rsidRPr="00822A87" w:rsidRDefault="0011094D" w:rsidP="00B4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87">
        <w:rPr>
          <w:rFonts w:ascii="Times New Roman" w:hAnsi="Times New Roman"/>
          <w:sz w:val="24"/>
          <w:szCs w:val="24"/>
        </w:rPr>
        <w:t>Ковылкинского муниципального района РМ                                  В.Н.Рузаева</w:t>
      </w:r>
    </w:p>
    <w:p w:rsidR="0011094D" w:rsidRPr="00822A87" w:rsidRDefault="0011094D" w:rsidP="00B43AC9">
      <w:pPr>
        <w:rPr>
          <w:rFonts w:ascii="Times New Roman" w:hAnsi="Times New Roman"/>
          <w:sz w:val="24"/>
          <w:szCs w:val="24"/>
        </w:rPr>
      </w:pPr>
    </w:p>
    <w:sectPr w:rsidR="0011094D" w:rsidRPr="00822A87" w:rsidSect="00E0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6CAF"/>
    <w:multiLevelType w:val="hybridMultilevel"/>
    <w:tmpl w:val="FEFE251A"/>
    <w:lvl w:ilvl="0" w:tplc="3DD6A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AC9"/>
    <w:rsid w:val="00093E12"/>
    <w:rsid w:val="0011094D"/>
    <w:rsid w:val="00204056"/>
    <w:rsid w:val="002253A4"/>
    <w:rsid w:val="003471A7"/>
    <w:rsid w:val="003542A0"/>
    <w:rsid w:val="003A1A0E"/>
    <w:rsid w:val="003E7B7D"/>
    <w:rsid w:val="00465890"/>
    <w:rsid w:val="004A2139"/>
    <w:rsid w:val="00545FCF"/>
    <w:rsid w:val="005B39F2"/>
    <w:rsid w:val="00683541"/>
    <w:rsid w:val="006E3DAD"/>
    <w:rsid w:val="0074791B"/>
    <w:rsid w:val="0076095B"/>
    <w:rsid w:val="00822A87"/>
    <w:rsid w:val="0082319D"/>
    <w:rsid w:val="0088164D"/>
    <w:rsid w:val="008B2C34"/>
    <w:rsid w:val="00906C0B"/>
    <w:rsid w:val="009758BB"/>
    <w:rsid w:val="009C0DE7"/>
    <w:rsid w:val="009D5B84"/>
    <w:rsid w:val="00A06A4B"/>
    <w:rsid w:val="00A77CF2"/>
    <w:rsid w:val="00A93820"/>
    <w:rsid w:val="00AA2C51"/>
    <w:rsid w:val="00B07C73"/>
    <w:rsid w:val="00B43AC9"/>
    <w:rsid w:val="00CE0EF1"/>
    <w:rsid w:val="00DD4FF3"/>
    <w:rsid w:val="00E0783B"/>
    <w:rsid w:val="00E37DAB"/>
    <w:rsid w:val="00E41C6A"/>
    <w:rsid w:val="00E522EE"/>
    <w:rsid w:val="00EA6E26"/>
    <w:rsid w:val="00F7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A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AC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253A4"/>
    <w:pPr>
      <w:ind w:left="720"/>
      <w:contextualSpacing/>
    </w:pPr>
  </w:style>
  <w:style w:type="paragraph" w:styleId="NoSpacing">
    <w:name w:val="No Spacing"/>
    <w:uiPriority w:val="99"/>
    <w:qFormat/>
    <w:rsid w:val="00906C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370</Words>
  <Characters>2111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Lenovo</dc:creator>
  <cp:keywords/>
  <dc:description/>
  <cp:lastModifiedBy>ITX</cp:lastModifiedBy>
  <cp:revision>3</cp:revision>
  <cp:lastPrinted>2023-12-27T07:11:00Z</cp:lastPrinted>
  <dcterms:created xsi:type="dcterms:W3CDTF">2023-12-26T07:29:00Z</dcterms:created>
  <dcterms:modified xsi:type="dcterms:W3CDTF">2023-12-27T07:11:00Z</dcterms:modified>
</cp:coreProperties>
</file>